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C8" w:rsidRPr="009A3B89" w:rsidRDefault="00C01DC8" w:rsidP="009A3B89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9A3B89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A/2.    A kommunikáció alapfogalmai és szerepe az orvoslásban: a non-verbális kommunikáció</w:t>
      </w:r>
    </w:p>
    <w:p w:rsidR="00C01DC8" w:rsidRDefault="00C01DC8" w:rsidP="009A3B8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01DC8" w:rsidRDefault="00C01DC8" w:rsidP="00100F89">
      <w:pPr>
        <w:ind w:left="426" w:hanging="426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00F89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A nonverbális kommunikáció fogalma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 minden olyan kommunikációs tevékenység, mely nem a nyelv jelrendszerének használatán alapul (egyéb elnevezések: metakommunikáció, gesztusnyelv)</w:t>
      </w:r>
    </w:p>
    <w:p w:rsidR="00C01DC8" w:rsidRPr="00A80E5B" w:rsidRDefault="00C01DC8" w:rsidP="00A80E5B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Ez a közléstípus elsősorban nem a tartalomról, hanem a közlő érzelmi állapotáról, a partnerhez való viszonyáról informál. A verbális kommunikációval való összhangja a hitelesség alapfeltétele.</w:t>
      </w:r>
    </w:p>
    <w:p w:rsidR="00C01DC8" w:rsidRDefault="00C01DC8" w:rsidP="00100F8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9433B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A nonverbális kommunikácó területei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</w:p>
    <w:p w:rsidR="00C01DC8" w:rsidRDefault="00C01DC8" w:rsidP="00100F8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paranyelv: a mondottakat kísérő hangsúly, hanglejtés, a leírtak kiemelése aláhúzás, vastagítás, keretezés stb.</w:t>
      </w:r>
    </w:p>
    <w:p w:rsidR="00C01DC8" w:rsidRDefault="00C01DC8" w:rsidP="00100F8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kinezika: testtartás és mozdulatok</w:t>
      </w:r>
    </w:p>
    <w:p w:rsidR="00C01DC8" w:rsidRDefault="00C01DC8" w:rsidP="00100F8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proxemika: a partnerek térbeli viszonya, távolsága (kulturális tényezők is meghatározzák!)</w:t>
      </w:r>
    </w:p>
    <w:p w:rsidR="00C01DC8" w:rsidRPr="00E9433B" w:rsidRDefault="00C01DC8" w:rsidP="00E9433B">
      <w:pPr>
        <w:jc w:val="both"/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E9433B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A nonverbális kommunikáció funkciói:</w:t>
      </w:r>
    </w:p>
    <w:p w:rsidR="00C01DC8" w:rsidRDefault="00C01DC8" w:rsidP="00E9433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 kommunikációs kapcsolat ellenőrzése:</w:t>
      </w:r>
    </w:p>
    <w:p w:rsidR="00C01DC8" w:rsidRDefault="00C01DC8" w:rsidP="00E9433B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kapcsolatteremtés (szemkontaktus-ránézek)</w:t>
      </w:r>
    </w:p>
    <w:p w:rsidR="00C01DC8" w:rsidRDefault="00C01DC8" w:rsidP="00E9433B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kapcsolat fenntartása (bólintás, hümmögés …)</w:t>
      </w:r>
    </w:p>
    <w:p w:rsidR="00C01DC8" w:rsidRDefault="00C01DC8" w:rsidP="00E9433B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kapcsolat lezárása (zárómosoly, óranézés, toporgás, köhécselés..)</w:t>
      </w:r>
    </w:p>
    <w:p w:rsidR="00C01DC8" w:rsidRDefault="00C01DC8" w:rsidP="00E9433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az én megjelenítése</w:t>
      </w:r>
    </w:p>
    <w:p w:rsidR="00C01DC8" w:rsidRDefault="00C01DC8" w:rsidP="00E9433B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testi tulajdonságok (bőr- és hajszín, arckarakter, nemi jellegek…</w:t>
      </w:r>
    </w:p>
    <w:p w:rsidR="00C01DC8" w:rsidRDefault="00C01DC8" w:rsidP="00E9433B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személyes tulajdonságok (barátságos mosoly, agresszív mozdulat…)</w:t>
      </w:r>
    </w:p>
    <w:p w:rsidR="00C01DC8" w:rsidRDefault="00C01DC8" w:rsidP="00E9433B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státuszunk (öltözet, magabiztosság, testtartás, emblémák és kulturális szignálok…) – ez utóbbit gyakran a környezet is kiegészíti (rendelő, iroda, üzemcsarnok… és az ott tapasztalható körülmények (rend, tisztaság, megvilágítás, berendezés…)</w:t>
      </w:r>
    </w:p>
    <w:p w:rsidR="00C01DC8" w:rsidRDefault="00C01DC8" w:rsidP="00716E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érzelmek (és viszonyulás) megjelenítése (Eckman-féle felosztás):</w:t>
      </w:r>
    </w:p>
    <w:p w:rsidR="00C01DC8" w:rsidRDefault="00C01DC8" w:rsidP="00716E69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öröm</w:t>
      </w:r>
    </w:p>
    <w:p w:rsidR="00C01DC8" w:rsidRDefault="00C01DC8" w:rsidP="00716E69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meglepetés</w:t>
      </w:r>
    </w:p>
    <w:p w:rsidR="00C01DC8" w:rsidRDefault="00C01DC8" w:rsidP="00716E69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félelem</w:t>
      </w:r>
    </w:p>
    <w:p w:rsidR="00C01DC8" w:rsidRDefault="00C01DC8" w:rsidP="00716E69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szomorúság</w:t>
      </w:r>
    </w:p>
    <w:p w:rsidR="00C01DC8" w:rsidRDefault="00C01DC8" w:rsidP="00716E69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harag</w:t>
      </w:r>
    </w:p>
    <w:p w:rsidR="00C01DC8" w:rsidRDefault="00C01DC8" w:rsidP="00716E69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undor</w:t>
      </w:r>
    </w:p>
    <w:p w:rsidR="00C01DC8" w:rsidRDefault="00C01DC8" w:rsidP="00716E69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érdeklődés</w:t>
      </w:r>
    </w:p>
    <w:p w:rsidR="00C01DC8" w:rsidRDefault="00C01DC8" w:rsidP="00716E69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iszonyat</w:t>
      </w:r>
    </w:p>
    <w:p w:rsidR="00C01DC8" w:rsidRPr="00227918" w:rsidRDefault="00C01DC8" w:rsidP="00834867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22791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Paranyelv</w:t>
      </w:r>
    </w:p>
    <w:p w:rsidR="00C01DC8" w:rsidRDefault="00C01DC8" w:rsidP="00834867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Midig a verbális kommunikációt kíséri a kimondottak hangzása. </w:t>
      </w:r>
    </w:p>
    <w:p w:rsidR="00C01DC8" w:rsidRDefault="00C01DC8" w:rsidP="00834867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 megfelelő légzéstechnika a jó hangadás feltétele (beszéd közben nem halljuk a légvételeket).</w:t>
      </w:r>
    </w:p>
    <w:p w:rsidR="00C01DC8" w:rsidRDefault="00C01DC8" w:rsidP="00834867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 megfelelő hangerő az érthetőség fontos feltétele.</w:t>
      </w:r>
    </w:p>
    <w:p w:rsidR="00C01DC8" w:rsidRDefault="00C01DC8" w:rsidP="00834867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 hangszín részben biológiailag meghatározott, de befolyásolható (önmagunk középhangfekvéséhez képest beszélhetünk mélyebben /őszinte, csengőbben/lelkes, fakó hangon/önbizalomhiány…).</w:t>
      </w:r>
    </w:p>
    <w:p w:rsidR="00C01DC8" w:rsidRDefault="00C01DC8" w:rsidP="00834867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 hangsúly és a hanglejtés segítségével strukturáljuk mondanivalónkat, ezt segíti továbbá a beszéd sebessége és ritmusa is. </w:t>
      </w:r>
      <w:r w:rsidRPr="00DA4CFE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Szólam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 a kifejezés legkisebb egysége (szó, szószerkezet vagy mondat), egy légvétellel, egy főhangsúly alá rendelve mondjuk ki</w:t>
      </w:r>
    </w:p>
    <w:p w:rsidR="00C01DC8" w:rsidRDefault="00C01DC8" w:rsidP="00834867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01DC8" w:rsidRDefault="00C01DC8" w:rsidP="00834867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2791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Kinezika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testbeszéd</w:t>
      </w:r>
    </w:p>
    <w:p w:rsidR="00C01DC8" w:rsidRDefault="00C01DC8" w:rsidP="00834867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Fő területei:</w:t>
      </w:r>
    </w:p>
    <w:p w:rsidR="00C01DC8" w:rsidRDefault="00C01DC8" w:rsidP="0083486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az arc</w:t>
      </w:r>
    </w:p>
    <w:p w:rsidR="00C01DC8" w:rsidRDefault="00C01DC8" w:rsidP="0083486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szemek: szemkontaktus (beszélő: 30-50%, hallgató: 50-70%), pupillák (szűk=ellenséges, tág=felfokozott pozitív állapot), kacsintás, elkerülő szemmozgás, stb. A magyarázat kezdetén és végén mindig van szemkontaktus – ha elmarad=érdektelenség, feedback hiánya)</w:t>
      </w:r>
    </w:p>
    <w:p w:rsidR="00C01DC8" w:rsidRDefault="00C01DC8" w:rsidP="0083486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mimika: mosoly, nevetés, csodálkozás, összeszorított száj…</w:t>
      </w:r>
    </w:p>
    <w:p w:rsidR="00C01DC8" w:rsidRDefault="00C01DC8" w:rsidP="0083486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 kéz – a gesztusok fő eszköze (keresztbe font karok, nyitott tenyerek, zárt ököl, felemelt mutatóujj…</w:t>
      </w:r>
    </w:p>
    <w:p w:rsidR="00C01DC8" w:rsidRDefault="00C01DC8" w:rsidP="0083486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 láb – ez a legkevésbé kontrollált (toporgás, dobolás, csoszogás, térdkeresztezés…)</w:t>
      </w:r>
    </w:p>
    <w:p w:rsidR="00C01DC8" w:rsidRDefault="00C01DC8" w:rsidP="0083486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 test egésze, a testtartás – laza vagy merev, egyenes vagy hajlott, stb. </w:t>
      </w:r>
      <w:r w:rsidRPr="00227918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Poszturális tükör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 egymás testtartásának, mozdulatainak önkéntelen utánzása (egyetértést jelez)</w:t>
      </w:r>
    </w:p>
    <w:p w:rsidR="00C01DC8" w:rsidRDefault="00C01DC8" w:rsidP="00DA4CF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A4CF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Proxemika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távolságtan</w:t>
      </w:r>
    </w:p>
    <w:p w:rsidR="00C01DC8" w:rsidRDefault="00C01DC8" w:rsidP="00DA4CFE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 térköz, a kommunikációs partnerek távolsága is fontos (gyakran kulturálisan is befolyásolt tényező: intim zóna – személyes zóna – társadalmi zóna – nyilvános zóna). A túlzott közelség, a másik személyes terébe való belépés okozta túlzott intimitás pl. kompenzálható ellépéssel, de ha erre nincs lehetőség, akkor a szemkontaktus kerülésével, hallgatással, merev tartással is.</w:t>
      </w:r>
    </w:p>
    <w:p w:rsidR="00C01DC8" w:rsidRPr="000E0562" w:rsidRDefault="00C01DC8" w:rsidP="00DA4CFE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E056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Fontos és megjegyzendő:</w:t>
      </w:r>
    </w:p>
    <w:p w:rsidR="00C01DC8" w:rsidRPr="000E0562" w:rsidRDefault="00C01DC8" w:rsidP="000E056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E056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 kommunikáció információtartalma: verbális (7%), paranyaelvi (38%), metakommunikáció (55%)</w:t>
      </w:r>
    </w:p>
    <w:p w:rsidR="00C01DC8" w:rsidRPr="000E0562" w:rsidRDefault="00C01DC8" w:rsidP="000E056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E056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Legjobban kontrollált terület a verbális, ezt követi a paranyelvi, végül a metakommunikáció (ez a „legőszintébb”)</w:t>
      </w:r>
    </w:p>
    <w:p w:rsidR="00C01DC8" w:rsidRPr="000E0562" w:rsidRDefault="00C01DC8" w:rsidP="000E056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E056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Ha a verbális kommunikáció nincs szinkronban a másik kettővel, mindig az utóbbiaknak hiszünk.</w:t>
      </w:r>
    </w:p>
    <w:p w:rsidR="00C01DC8" w:rsidRPr="00227918" w:rsidRDefault="00C01DC8" w:rsidP="00227918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01DC8" w:rsidRDefault="00C01DC8" w:rsidP="009A3B8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01DC8" w:rsidRPr="009A3B89" w:rsidRDefault="00C01DC8" w:rsidP="009A3B89">
      <w:pPr>
        <w:jc w:val="both"/>
        <w:rPr>
          <w:sz w:val="28"/>
          <w:szCs w:val="28"/>
        </w:rPr>
      </w:pPr>
    </w:p>
    <w:sectPr w:rsidR="00C01DC8" w:rsidRPr="009A3B89" w:rsidSect="009A3B89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DC8" w:rsidRDefault="00C01DC8" w:rsidP="00254639">
      <w:pPr>
        <w:spacing w:after="0" w:line="240" w:lineRule="auto"/>
      </w:pPr>
      <w:r>
        <w:separator/>
      </w:r>
    </w:p>
  </w:endnote>
  <w:endnote w:type="continuationSeparator" w:id="0">
    <w:p w:rsidR="00C01DC8" w:rsidRDefault="00C01DC8" w:rsidP="0025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C8" w:rsidRDefault="00C01DC8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C01DC8" w:rsidRDefault="00C01D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DC8" w:rsidRDefault="00C01DC8" w:rsidP="00254639">
      <w:pPr>
        <w:spacing w:after="0" w:line="240" w:lineRule="auto"/>
      </w:pPr>
      <w:r>
        <w:separator/>
      </w:r>
    </w:p>
  </w:footnote>
  <w:footnote w:type="continuationSeparator" w:id="0">
    <w:p w:rsidR="00C01DC8" w:rsidRDefault="00C01DC8" w:rsidP="00254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34D8"/>
    <w:multiLevelType w:val="hybridMultilevel"/>
    <w:tmpl w:val="CF8A8BD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95C3C"/>
    <w:multiLevelType w:val="hybridMultilevel"/>
    <w:tmpl w:val="773A82E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AA7AB7"/>
    <w:multiLevelType w:val="hybridMultilevel"/>
    <w:tmpl w:val="98D819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A6427E"/>
    <w:multiLevelType w:val="hybridMultilevel"/>
    <w:tmpl w:val="ABA8D4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B89"/>
    <w:rsid w:val="00096249"/>
    <w:rsid w:val="000E0562"/>
    <w:rsid w:val="00100F89"/>
    <w:rsid w:val="00130F8D"/>
    <w:rsid w:val="001873B2"/>
    <w:rsid w:val="00227918"/>
    <w:rsid w:val="00254639"/>
    <w:rsid w:val="0030137B"/>
    <w:rsid w:val="00307F51"/>
    <w:rsid w:val="00315EC3"/>
    <w:rsid w:val="005D3945"/>
    <w:rsid w:val="00662E23"/>
    <w:rsid w:val="00716E69"/>
    <w:rsid w:val="00834867"/>
    <w:rsid w:val="009A3B89"/>
    <w:rsid w:val="009F4C55"/>
    <w:rsid w:val="00A02B11"/>
    <w:rsid w:val="00A80E5B"/>
    <w:rsid w:val="00C01DC8"/>
    <w:rsid w:val="00DA4CFE"/>
    <w:rsid w:val="00DE31FD"/>
    <w:rsid w:val="00E9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0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5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46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46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3</Pages>
  <Words>454</Words>
  <Characters>3140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</dc:creator>
  <cp:keywords/>
  <dc:description/>
  <cp:lastModifiedBy>Kálmán Gyula</cp:lastModifiedBy>
  <cp:revision>6</cp:revision>
  <cp:lastPrinted>2012-01-01T11:07:00Z</cp:lastPrinted>
  <dcterms:created xsi:type="dcterms:W3CDTF">2011-12-27T09:53:00Z</dcterms:created>
  <dcterms:modified xsi:type="dcterms:W3CDTF">2012-01-01T11:07:00Z</dcterms:modified>
</cp:coreProperties>
</file>